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83E0" w14:textId="77777777" w:rsidR="006E0EAD" w:rsidRPr="00F85FB4" w:rsidRDefault="006E0EAD" w:rsidP="00AE17FF">
      <w:pPr>
        <w:ind w:left="3888" w:firstLine="1296"/>
        <w:jc w:val="both"/>
        <w:outlineLvl w:val="0"/>
        <w:rPr>
          <w:rFonts w:ascii="Times New Roman" w:hAnsi="Times New Roman"/>
          <w:szCs w:val="24"/>
        </w:rPr>
      </w:pPr>
      <w:bookmarkStart w:id="0" w:name="_GoBack"/>
      <w:bookmarkEnd w:id="0"/>
      <w:r w:rsidRPr="00F85FB4">
        <w:rPr>
          <w:rFonts w:ascii="Times New Roman" w:hAnsi="Times New Roman"/>
          <w:szCs w:val="24"/>
        </w:rPr>
        <w:t>PATVIRTINTA</w:t>
      </w:r>
    </w:p>
    <w:p w14:paraId="015DED3D" w14:textId="4E80EC57" w:rsidR="006E0EAD" w:rsidRPr="00F85FB4" w:rsidRDefault="006E0EAD" w:rsidP="00AE17FF">
      <w:pPr>
        <w:ind w:left="3888" w:firstLine="1296"/>
        <w:jc w:val="both"/>
        <w:rPr>
          <w:rFonts w:ascii="Times New Roman" w:hAnsi="Times New Roman"/>
          <w:szCs w:val="24"/>
        </w:rPr>
      </w:pPr>
      <w:r w:rsidRPr="00F85FB4">
        <w:rPr>
          <w:rFonts w:ascii="Times New Roman" w:hAnsi="Times New Roman"/>
          <w:szCs w:val="24"/>
        </w:rPr>
        <w:t xml:space="preserve">Alytaus </w:t>
      </w:r>
      <w:r w:rsidR="006C658C">
        <w:rPr>
          <w:rFonts w:ascii="Times New Roman" w:hAnsi="Times New Roman"/>
          <w:szCs w:val="24"/>
        </w:rPr>
        <w:t xml:space="preserve">Likiškėlių progimnazijos </w:t>
      </w:r>
      <w:r w:rsidRPr="00F85FB4">
        <w:rPr>
          <w:rFonts w:ascii="Times New Roman" w:hAnsi="Times New Roman"/>
          <w:szCs w:val="24"/>
        </w:rPr>
        <w:t xml:space="preserve"> </w:t>
      </w:r>
    </w:p>
    <w:p w14:paraId="1A9B9167" w14:textId="2EB5B358" w:rsidR="006E0EAD" w:rsidRDefault="006C658C" w:rsidP="00AE17FF">
      <w:pPr>
        <w:ind w:left="4374" w:firstLine="8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6E0EAD" w:rsidRPr="00F85FB4">
        <w:rPr>
          <w:rFonts w:ascii="Times New Roman" w:hAnsi="Times New Roman"/>
          <w:szCs w:val="24"/>
        </w:rPr>
        <w:t>irektoriaus</w:t>
      </w:r>
      <w:r>
        <w:rPr>
          <w:rFonts w:ascii="Times New Roman" w:hAnsi="Times New Roman"/>
          <w:szCs w:val="24"/>
        </w:rPr>
        <w:t xml:space="preserve"> 2023-04-06 </w:t>
      </w:r>
      <w:r w:rsidR="006E0EAD" w:rsidRPr="00F85FB4">
        <w:rPr>
          <w:rFonts w:ascii="Times New Roman" w:hAnsi="Times New Roman"/>
          <w:szCs w:val="24"/>
        </w:rPr>
        <w:t xml:space="preserve">įsakymu Nr. </w:t>
      </w:r>
      <w:r>
        <w:rPr>
          <w:rFonts w:ascii="Times New Roman" w:hAnsi="Times New Roman"/>
          <w:szCs w:val="24"/>
        </w:rPr>
        <w:t>V</w:t>
      </w:r>
      <w:r w:rsidR="00AE17FF">
        <w:rPr>
          <w:rFonts w:ascii="Times New Roman" w:hAnsi="Times New Roman"/>
          <w:szCs w:val="24"/>
        </w:rPr>
        <w:t>-40</w:t>
      </w:r>
    </w:p>
    <w:p w14:paraId="5D25EB77" w14:textId="77777777" w:rsidR="006E0EAD" w:rsidRDefault="006E0EAD" w:rsidP="006E0EAD">
      <w:pPr>
        <w:tabs>
          <w:tab w:val="left" w:pos="6660"/>
        </w:tabs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14:paraId="12C72646" w14:textId="167887D5" w:rsidR="006E0EAD" w:rsidRPr="0065508B" w:rsidRDefault="006E0EAD" w:rsidP="00AE17FF">
      <w:pPr>
        <w:tabs>
          <w:tab w:val="left" w:pos="6660"/>
        </w:tabs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7D14106F" w14:textId="77777777" w:rsidR="006E0EAD" w:rsidRDefault="006E0EAD" w:rsidP="006E0EAD">
      <w:pPr>
        <w:tabs>
          <w:tab w:val="left" w:pos="6660"/>
        </w:tabs>
        <w:spacing w:line="276" w:lineRule="auto"/>
        <w:rPr>
          <w:b/>
          <w:color w:val="000000" w:themeColor="text1"/>
        </w:rPr>
      </w:pPr>
    </w:p>
    <w:tbl>
      <w:tblPr>
        <w:tblW w:w="9639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E0EAD" w14:paraId="63AFC594" w14:textId="77777777" w:rsidTr="002A6920">
        <w:trPr>
          <w:trHeight w:val="628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77DB2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(Įstaigos pavadinimas, kodas)</w:t>
            </w:r>
          </w:p>
          <w:p w14:paraId="512DC372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0EAD" w14:paraId="2F3A79E5" w14:textId="77777777" w:rsidTr="002A6920">
        <w:trPr>
          <w:trHeight w:val="725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3B9E72" w14:textId="77777777" w:rsidR="006E0EAD" w:rsidRDefault="006E0EAD" w:rsidP="002A6920">
            <w:pPr>
              <w:spacing w:line="36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</w:t>
            </w:r>
            <w:r>
              <w:rPr>
                <w:noProof/>
                <w:szCs w:val="24"/>
                <w:vertAlign w:val="superscript"/>
              </w:rPr>
              <w:t>Savivaldybės biudžeto lėšų naudojimo projektui finansuoti</w:t>
            </w:r>
            <w:r>
              <w:rPr>
                <w:b/>
                <w:noProof/>
                <w:sz w:val="18"/>
              </w:rPr>
              <w:t xml:space="preserve"> </w:t>
            </w:r>
            <w:r>
              <w:rPr>
                <w:rFonts w:ascii="Times New Roman" w:hAnsi="Times New Roman"/>
                <w:szCs w:val="24"/>
                <w:vertAlign w:val="superscript"/>
              </w:rPr>
              <w:t>sutarties data ir numeris)</w:t>
            </w:r>
          </w:p>
        </w:tc>
      </w:tr>
    </w:tbl>
    <w:p w14:paraId="7163110B" w14:textId="77777777" w:rsidR="006E0EAD" w:rsidRDefault="006E0EAD" w:rsidP="006E0EAD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bCs/>
          <w:szCs w:val="24"/>
          <w:lang w:eastAsia="en-US"/>
        </w:rPr>
        <w:t>VEIKLOS VYKDYMO IR LĖŠŲ NAUDOJIMO ATASKAITA</w:t>
      </w:r>
      <w:r>
        <w:rPr>
          <w:rFonts w:ascii="Times New Roman" w:hAnsi="Times New Roman"/>
          <w:color w:val="000000" w:themeColor="text1"/>
          <w:szCs w:val="24"/>
        </w:rPr>
        <w:t xml:space="preserve">            </w:t>
      </w:r>
    </w:p>
    <w:p w14:paraId="0091BE73" w14:textId="77777777" w:rsidR="006E0EAD" w:rsidRDefault="006E0EAD" w:rsidP="006E0EAD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___ ketvirtis</w:t>
      </w:r>
    </w:p>
    <w:p w14:paraId="7243E12B" w14:textId="10EC66C4" w:rsidR="006E0EAD" w:rsidRDefault="00AE17FF" w:rsidP="00AE17FF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_________________ </w:t>
      </w:r>
      <w:r w:rsidR="006E0EAD">
        <w:rPr>
          <w:rFonts w:ascii="Times New Roman" w:hAnsi="Times New Roman"/>
          <w:color w:val="000000" w:themeColor="text1"/>
          <w:szCs w:val="24"/>
        </w:rPr>
        <w:t>Nr.  ____</w:t>
      </w:r>
    </w:p>
    <w:p w14:paraId="312232F2" w14:textId="77777777" w:rsidR="006E0EAD" w:rsidRDefault="006E0EAD" w:rsidP="006E0EAD">
      <w:pPr>
        <w:jc w:val="center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(data)</w:t>
      </w:r>
    </w:p>
    <w:p w14:paraId="08094AC1" w14:textId="77777777" w:rsidR="006E0EAD" w:rsidRDefault="006E0EAD" w:rsidP="006E0EAD">
      <w:pPr>
        <w:jc w:val="center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Lentelstinklelis"/>
        <w:tblW w:w="9639" w:type="dxa"/>
        <w:tblInd w:w="0" w:type="dxa"/>
        <w:tblLook w:val="04A0" w:firstRow="1" w:lastRow="0" w:firstColumn="1" w:lastColumn="0" w:noHBand="0" w:noVBand="1"/>
      </w:tblPr>
      <w:tblGrid>
        <w:gridCol w:w="6"/>
        <w:gridCol w:w="3958"/>
        <w:gridCol w:w="5675"/>
      </w:tblGrid>
      <w:tr w:rsidR="006E0EAD" w14:paraId="65883106" w14:textId="77777777" w:rsidTr="002A6920">
        <w:trPr>
          <w:trHeight w:val="2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39C" w14:textId="77777777" w:rsidR="006E0EAD" w:rsidRDefault="006E0EAD" w:rsidP="002A692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Programos pavadinimas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B9A" w14:textId="77777777" w:rsidR="008221F4" w:rsidRDefault="008221F4" w:rsidP="008221F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33 Sumanios ir pilietiškos visuomenės ugdymo programa </w:t>
            </w:r>
          </w:p>
          <w:p w14:paraId="7269F27A" w14:textId="3FC4F266" w:rsidR="006E0EAD" w:rsidRDefault="008221F4" w:rsidP="008221F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33.2.1.13. </w:t>
            </w:r>
            <w:r>
              <w:rPr>
                <w:rFonts w:ascii="Times New Roman" w:hAnsi="Times New Roman"/>
                <w:szCs w:val="24"/>
              </w:rPr>
              <w:t>Neformaliojo suaugusiųjų švietimo organizavimas ir koordinavimas</w:t>
            </w:r>
          </w:p>
        </w:tc>
      </w:tr>
      <w:tr w:rsidR="006E0EAD" w14:paraId="1D44C04D" w14:textId="77777777" w:rsidTr="002A6920">
        <w:trPr>
          <w:gridBefore w:val="1"/>
          <w:wBefore w:w="6" w:type="dxa"/>
          <w:trHeight w:val="29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E0D" w14:textId="77777777" w:rsidR="006E0EAD" w:rsidRDefault="006E0EAD" w:rsidP="002A6920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Neformaliojo suaugusiųjų švietimo programos pavadinimas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4EB" w14:textId="77777777" w:rsidR="006E0EAD" w:rsidRPr="00073910" w:rsidRDefault="006E0EAD" w:rsidP="002A6920">
            <w:pPr>
              <w:rPr>
                <w:rFonts w:ascii="Times New Roman" w:hAnsi="Times New Roman"/>
                <w:strike/>
                <w:color w:val="000000" w:themeColor="text1"/>
                <w:szCs w:val="24"/>
              </w:rPr>
            </w:pPr>
          </w:p>
        </w:tc>
      </w:tr>
    </w:tbl>
    <w:p w14:paraId="71921739" w14:textId="77777777" w:rsidR="006E0EAD" w:rsidRDefault="006E0EAD" w:rsidP="006E0EAD">
      <w:pPr>
        <w:rPr>
          <w:rFonts w:ascii="Times New Roman" w:hAnsi="Times New Roman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3296"/>
        <w:gridCol w:w="5664"/>
      </w:tblGrid>
      <w:tr w:rsidR="006E0EAD" w14:paraId="4FFDBDB4" w14:textId="77777777" w:rsidTr="002A6920">
        <w:trPr>
          <w:trHeight w:val="29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C9F7" w14:textId="77777777" w:rsidR="006E0EAD" w:rsidRDefault="006E0EAD" w:rsidP="002A69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Įvykdyta programos veikla </w:t>
            </w:r>
            <w:r>
              <w:rPr>
                <w:rFonts w:ascii="Times New Roman" w:hAnsi="Times New Roman"/>
                <w:i/>
                <w:sz w:val="20"/>
              </w:rPr>
              <w:t>(nuo metų pradžios)</w:t>
            </w:r>
          </w:p>
        </w:tc>
      </w:tr>
      <w:tr w:rsidR="006E0EAD" w14:paraId="4A7D5846" w14:textId="77777777" w:rsidTr="002A6920">
        <w:trPr>
          <w:trHeight w:val="63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8C57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Eil. Nr.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B94E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Programos veiklos pavadinimas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pagal paraiškos 4 p.)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94B0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Programos veiklos įgyvendinimas </w:t>
            </w:r>
          </w:p>
          <w:p w14:paraId="22E51C59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(data, trukmė, aprašymas, dalyvių skaičius ir kt.)</w:t>
            </w:r>
          </w:p>
        </w:tc>
      </w:tr>
      <w:tr w:rsidR="006E0EAD" w14:paraId="4396836F" w14:textId="77777777" w:rsidTr="002A6920">
        <w:trPr>
          <w:trHeight w:val="16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5C62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E51C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1DEB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6E0EAD" w14:paraId="79143CFE" w14:textId="77777777" w:rsidTr="002A6920">
        <w:trPr>
          <w:trHeight w:val="1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29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08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105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0F82C87A" w14:textId="77777777" w:rsidTr="002A6920">
        <w:trPr>
          <w:trHeight w:val="2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49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0D33B8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0BE2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6297CCFF" w14:textId="77777777" w:rsidTr="002A6920">
        <w:trPr>
          <w:trHeight w:val="2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F0A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76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FA5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525DE39B" w14:textId="77777777" w:rsidTr="002A6920">
        <w:trPr>
          <w:trHeight w:val="1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D9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CD5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E5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6F18D64" w14:textId="77777777" w:rsidR="006E0EAD" w:rsidRDefault="006E0EAD" w:rsidP="006E0EAD">
      <w:pPr>
        <w:rPr>
          <w:rFonts w:ascii="Times New Roman" w:hAnsi="Times New Roman"/>
          <w:szCs w:val="24"/>
        </w:rPr>
      </w:pPr>
    </w:p>
    <w:tbl>
      <w:tblPr>
        <w:tblStyle w:val="Lentelstinklelis"/>
        <w:tblW w:w="9634" w:type="dxa"/>
        <w:tblInd w:w="0" w:type="dxa"/>
        <w:tblLook w:val="04A0" w:firstRow="1" w:lastRow="0" w:firstColumn="1" w:lastColumn="0" w:noHBand="0" w:noVBand="1"/>
      </w:tblPr>
      <w:tblGrid>
        <w:gridCol w:w="760"/>
        <w:gridCol w:w="3161"/>
        <w:gridCol w:w="1926"/>
        <w:gridCol w:w="1972"/>
        <w:gridCol w:w="1815"/>
      </w:tblGrid>
      <w:tr w:rsidR="006E0EAD" w14:paraId="08D0446F" w14:textId="77777777" w:rsidTr="002A6920">
        <w:trPr>
          <w:trHeight w:val="31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3E99" w14:textId="77777777" w:rsidR="006E0EAD" w:rsidRDefault="006E0EAD" w:rsidP="002A692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Pasiekti rezultatai</w:t>
            </w:r>
          </w:p>
        </w:tc>
      </w:tr>
      <w:tr w:rsidR="006E0EAD" w14:paraId="4D5EDD9B" w14:textId="77777777" w:rsidTr="002A6920">
        <w:trPr>
          <w:trHeight w:val="11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096D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Eil. Nr.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6FCB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Veiklos rezultato rodiklio pavadinimas</w:t>
            </w:r>
          </w:p>
          <w:p w14:paraId="12F98661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pagal paraiškos 4 p.)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0398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Siekta reikšmė </w:t>
            </w:r>
            <w:r>
              <w:rPr>
                <w:rFonts w:ascii="Times New Roman" w:hAnsi="Times New Roman"/>
                <w:i/>
                <w:sz w:val="20"/>
              </w:rPr>
              <w:t>(nurodyta paraiškoje)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9538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Rezultatas </w:t>
            </w:r>
          </w:p>
          <w:p w14:paraId="5E744542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(nuo metų pradžios)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C7F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Paaiškinimas </w:t>
            </w:r>
            <w:r>
              <w:rPr>
                <w:rFonts w:ascii="Times New Roman" w:hAnsi="Times New Roman"/>
                <w:i/>
                <w:sz w:val="20"/>
              </w:rPr>
              <w:t>(jeigu siekta reikšmė neatitinka rezultato</w:t>
            </w:r>
            <w:r>
              <w:rPr>
                <w:rFonts w:ascii="Times New Roman" w:hAnsi="Times New Roman"/>
                <w:i/>
                <w:szCs w:val="24"/>
              </w:rPr>
              <w:t>)</w:t>
            </w:r>
          </w:p>
        </w:tc>
      </w:tr>
      <w:tr w:rsidR="006E0EAD" w14:paraId="6052B315" w14:textId="77777777" w:rsidTr="002A6920">
        <w:trPr>
          <w:trHeight w:val="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695C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D765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29E4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E64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5DE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6E0EAD" w14:paraId="1E53A2BD" w14:textId="77777777" w:rsidTr="002A6920">
        <w:trPr>
          <w:trHeight w:val="31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19DF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9C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AC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407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34F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6B6167F9" w14:textId="77777777" w:rsidTr="002A6920">
        <w:trPr>
          <w:trHeight w:val="2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BDD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08A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AE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F50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52E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3229DB86" w14:textId="77777777" w:rsidTr="002A6920">
        <w:trPr>
          <w:trHeight w:val="3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29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43DE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C8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92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76E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AD75EE0" w14:textId="77777777" w:rsidR="006E0EAD" w:rsidRDefault="006E0EAD" w:rsidP="006E0EAD">
      <w:pPr>
        <w:rPr>
          <w:rFonts w:ascii="Times New Roman" w:hAnsi="Times New Roman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3864"/>
        <w:gridCol w:w="5764"/>
      </w:tblGrid>
      <w:tr w:rsidR="006E0EAD" w14:paraId="01EA355E" w14:textId="77777777" w:rsidTr="002A6920">
        <w:trPr>
          <w:trHeight w:val="8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7DE3" w14:textId="77777777" w:rsidR="006E0EAD" w:rsidRDefault="006E0EAD" w:rsidP="002A692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3. Programos viešinimas ir atsiliepimai žiniasklaidoje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(pvz., žiniasklaidos priemonė, data, pav., straipsnių skaičius, skrajučių, afišų skaičius, interneto svetainė, kt.).</w:t>
            </w:r>
          </w:p>
          <w:p w14:paraId="016D1E0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Pastaba.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Viešinant programą nurodyti, kad programą finansuoja (iš dalies finansuoja) Alytaus miesto savivaldybė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444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10DFBDE" w14:textId="77777777" w:rsidR="006E0EAD" w:rsidRDefault="006E0EAD" w:rsidP="006E0EAD">
      <w:pPr>
        <w:rPr>
          <w:rFonts w:ascii="Times New Roman" w:hAnsi="Times New Roman"/>
          <w:szCs w:val="24"/>
        </w:rPr>
      </w:pPr>
    </w:p>
    <w:p w14:paraId="60842746" w14:textId="77777777" w:rsidR="006E0EAD" w:rsidRDefault="006E0EAD" w:rsidP="006E0EAD">
      <w:pPr>
        <w:rPr>
          <w:rFonts w:ascii="Times New Roman" w:hAnsi="Times New Roman"/>
          <w:szCs w:val="24"/>
        </w:rPr>
      </w:pPr>
    </w:p>
    <w:p w14:paraId="48E39F0A" w14:textId="77777777" w:rsidR="006E0EAD" w:rsidRDefault="006E0EAD" w:rsidP="006E0EAD">
      <w:pPr>
        <w:rPr>
          <w:rFonts w:ascii="Times New Roman" w:hAnsi="Times New Roman"/>
          <w:szCs w:val="24"/>
        </w:rPr>
      </w:pPr>
    </w:p>
    <w:tbl>
      <w:tblPr>
        <w:tblStyle w:val="Lentelstinklelis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2032"/>
        <w:gridCol w:w="1291"/>
        <w:gridCol w:w="2127"/>
        <w:gridCol w:w="1984"/>
        <w:gridCol w:w="1559"/>
      </w:tblGrid>
      <w:tr w:rsidR="006E0EAD" w14:paraId="7BBC9C10" w14:textId="77777777" w:rsidTr="002A6920">
        <w:trPr>
          <w:trHeight w:val="27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3113" w14:textId="77777777" w:rsidR="006E0EAD" w:rsidRDefault="006E0EAD" w:rsidP="002A692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Programos išlaidų ataskaita</w:t>
            </w:r>
          </w:p>
        </w:tc>
      </w:tr>
      <w:tr w:rsidR="006E0EAD" w14:paraId="6CDC0C71" w14:textId="77777777" w:rsidTr="002A6920">
        <w:trPr>
          <w:trHeight w:val="27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FCD0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Eil. Nr.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79B8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Išlaidų pavadinimas ir jų detalizavimas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96F6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Alytaus miesto savivaldybės skirtos lėšos, Eur</w:t>
            </w:r>
          </w:p>
        </w:tc>
      </w:tr>
      <w:tr w:rsidR="006E0EAD" w14:paraId="764F9EC6" w14:textId="77777777" w:rsidTr="002A6920">
        <w:trPr>
          <w:trHeight w:val="90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4A4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01E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FF12" w14:textId="77777777" w:rsidR="006E0EAD" w:rsidRDefault="006E0EAD" w:rsidP="002A6920">
            <w:r w:rsidRPr="00F537E6">
              <w:t>Programai</w:t>
            </w:r>
            <w:r>
              <w:t xml:space="preserve"> skirta suma, Eur</w:t>
            </w:r>
          </w:p>
          <w:p w14:paraId="19673D05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9660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Gautos lėšos nuo programos pradžios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A523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Panaudotos lėšos nuo programos pradžios*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F565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Panaudotos lėšos per ataskaitinį laikotarpį/</w:t>
            </w:r>
          </w:p>
          <w:p w14:paraId="4C9B210C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ketvirtį*, **</w:t>
            </w:r>
          </w:p>
        </w:tc>
      </w:tr>
      <w:tr w:rsidR="006E0EAD" w14:paraId="65940E33" w14:textId="77777777" w:rsidTr="002A6920">
        <w:trPr>
          <w:trHeight w:val="15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14D4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EF71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A782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D774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63F3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0D90" w14:textId="77777777" w:rsidR="006E0EAD" w:rsidRDefault="006E0EAD" w:rsidP="002A69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6E0EAD" w14:paraId="7F9057E7" w14:textId="77777777" w:rsidTr="002A6920">
        <w:trPr>
          <w:trHeight w:val="29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9FE7" w14:textId="77777777" w:rsidR="006E0EAD" w:rsidRDefault="006E0EAD" w:rsidP="002A692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Programos vykdymo išlaidos</w:t>
            </w:r>
          </w:p>
        </w:tc>
      </w:tr>
      <w:tr w:rsidR="006E0EAD" w14:paraId="1D1EE351" w14:textId="77777777" w:rsidTr="002A692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3D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0BD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024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18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D6B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38A4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087A68D0" w14:textId="77777777" w:rsidTr="002A692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81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701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360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4B1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37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32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75E55AF9" w14:textId="77777777" w:rsidTr="002A692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7E5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BF35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721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CC6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DE4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F3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16F764CB" w14:textId="77777777" w:rsidTr="002A6920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2E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A4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B7A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02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82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3692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1F0DCDF3" w14:textId="77777777" w:rsidTr="002A6920">
        <w:trPr>
          <w:trHeight w:val="30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8D00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6E4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6404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97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62B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49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5B13A649" w14:textId="77777777" w:rsidTr="002A6920">
        <w:trPr>
          <w:trHeight w:val="290"/>
        </w:trPr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95A0" w14:textId="77777777" w:rsidR="006E0EAD" w:rsidRDefault="006E0EAD" w:rsidP="002A6920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Iš viso (1)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1DBA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320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223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D4A0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BDF2626" w14:textId="77777777" w:rsidR="006E0EAD" w:rsidRDefault="006E0EAD" w:rsidP="006E0EA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Nuokrypa tarp išlaidų pavadinimų  ne  ≥  20 % </w:t>
      </w:r>
    </w:p>
    <w:p w14:paraId="5AC73B4C" w14:textId="77777777" w:rsidR="006E0EAD" w:rsidRDefault="006E0EAD" w:rsidP="006E0EAD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sz w:val="20"/>
        </w:rPr>
        <w:t xml:space="preserve">**Panaudotos lėšos turi sutapti su </w:t>
      </w:r>
      <w:r>
        <w:rPr>
          <w:rFonts w:ascii="Times New Roman" w:hAnsi="Times New Roman"/>
          <w:color w:val="000000" w:themeColor="text1"/>
          <w:sz w:val="20"/>
        </w:rPr>
        <w:t>buhalterinės apskaitos dokumentų,  kuriais  pagrindžiamas lėšų panaudojimas, sąrašo pateiktais duomenimis</w:t>
      </w:r>
    </w:p>
    <w:p w14:paraId="283AB4FE" w14:textId="77777777" w:rsidR="006E0EAD" w:rsidRDefault="006E0EAD" w:rsidP="006E0EAD">
      <w:pPr>
        <w:rPr>
          <w:rFonts w:ascii="Times New Roman" w:hAnsi="Times New Roman"/>
          <w:b/>
          <w:color w:val="000000" w:themeColor="text1"/>
          <w:sz w:val="20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866"/>
        <w:gridCol w:w="3762"/>
      </w:tblGrid>
      <w:tr w:rsidR="006E0EAD" w14:paraId="415F01B4" w14:textId="77777777" w:rsidTr="002A6920">
        <w:trPr>
          <w:trHeight w:val="23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3AB4" w14:textId="77777777" w:rsidR="006E0EAD" w:rsidRDefault="006E0EAD" w:rsidP="002A692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Kitų šaltinių lėšų suma</w:t>
            </w:r>
          </w:p>
        </w:tc>
      </w:tr>
      <w:tr w:rsidR="006E0EAD" w14:paraId="474C44D8" w14:textId="77777777" w:rsidTr="002A6920">
        <w:trPr>
          <w:trHeight w:val="29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2909" w14:textId="77777777" w:rsidR="006E0EAD" w:rsidRDefault="006E0EAD" w:rsidP="002A6920">
            <w:pPr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(nurodyti kiekvieną finansuotą)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2586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Kitų šaltinių skirta suma,  Eur</w:t>
            </w:r>
          </w:p>
        </w:tc>
      </w:tr>
      <w:tr w:rsidR="006E0EAD" w14:paraId="45CA7903" w14:textId="77777777" w:rsidTr="002A6920">
        <w:trPr>
          <w:trHeight w:val="28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F10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C3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23223540" w14:textId="77777777" w:rsidTr="002A6920">
        <w:trPr>
          <w:trHeight w:val="282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4DE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470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43350143" w14:textId="77777777" w:rsidTr="002A6920">
        <w:trPr>
          <w:trHeight w:val="277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95C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EEA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37E4167" w14:textId="77777777" w:rsidR="006E0EAD" w:rsidRDefault="006E0EAD" w:rsidP="006E0EAD">
      <w:pPr>
        <w:rPr>
          <w:rFonts w:ascii="Times New Roman" w:hAnsi="Times New Roman"/>
          <w:szCs w:val="24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898"/>
        <w:gridCol w:w="3730"/>
      </w:tblGrid>
      <w:tr w:rsidR="006E0EAD" w14:paraId="555F621B" w14:textId="77777777" w:rsidTr="002A6920">
        <w:trPr>
          <w:trHeight w:val="367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F2FE" w14:textId="77777777" w:rsidR="006E0EAD" w:rsidRDefault="006E0EAD" w:rsidP="002A692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Gautos pajamos iš programos veiklos, Eur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DA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7438D6F" w14:textId="77777777" w:rsidR="006E0EAD" w:rsidRDefault="006E0EAD" w:rsidP="006E0EAD">
      <w:pPr>
        <w:rPr>
          <w:rFonts w:ascii="Times New Roman" w:hAnsi="Times New Roman"/>
          <w:szCs w:val="24"/>
        </w:rPr>
      </w:pPr>
    </w:p>
    <w:tbl>
      <w:tblPr>
        <w:tblStyle w:val="Lentelstinklelis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850"/>
        <w:gridCol w:w="709"/>
      </w:tblGrid>
      <w:tr w:rsidR="006E0EAD" w14:paraId="632229DF" w14:textId="77777777" w:rsidTr="002A6920">
        <w:trPr>
          <w:trHeight w:val="38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BD2F" w14:textId="77777777" w:rsidR="006E0EAD" w:rsidRDefault="006E0EAD" w:rsidP="002A6920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Pridėti dokumentai: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7017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Taip</w:t>
            </w:r>
          </w:p>
          <w:p w14:paraId="52E40F27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1B1F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Lapų sk.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2078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</w:t>
            </w:r>
          </w:p>
          <w:p w14:paraId="09497BE1" w14:textId="77777777" w:rsidR="006E0EAD" w:rsidRDefault="006E0EAD" w:rsidP="002A69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(–)</w:t>
            </w:r>
          </w:p>
        </w:tc>
      </w:tr>
      <w:tr w:rsidR="006E0EAD" w14:paraId="130D5460" w14:textId="77777777" w:rsidTr="002A6920">
        <w:trPr>
          <w:trHeight w:val="2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6A0" w14:textId="77777777" w:rsidR="006E0EAD" w:rsidRDefault="006E0EAD" w:rsidP="002A692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036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10D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AAB9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1B75B2EA" w14:textId="77777777" w:rsidTr="002A6920">
        <w:trPr>
          <w:trHeight w:val="2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A033" w14:textId="77777777" w:rsidR="006E0EAD" w:rsidRDefault="006E0EAD" w:rsidP="002A692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647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30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ACA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  <w:tr w:rsidR="006E0EAD" w14:paraId="0CB7C7A6" w14:textId="77777777" w:rsidTr="002A6920">
        <w:trPr>
          <w:trHeight w:val="21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7215" w14:textId="77777777" w:rsidR="006E0EAD" w:rsidRDefault="006E0EAD" w:rsidP="002A692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683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2FC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4DC2" w14:textId="77777777" w:rsidR="006E0EAD" w:rsidRDefault="006E0EAD" w:rsidP="002A6920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172D951" w14:textId="77777777" w:rsidR="006E0EAD" w:rsidRDefault="006E0EAD" w:rsidP="006E0EAD">
      <w:pPr>
        <w:rPr>
          <w:rFonts w:ascii="Times New Roman" w:hAnsi="Times New Roman"/>
          <w:szCs w:val="24"/>
        </w:rPr>
      </w:pPr>
    </w:p>
    <w:p w14:paraId="2E0799C5" w14:textId="0DC9AB8E" w:rsidR="006E0EAD" w:rsidRDefault="006E0EAD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Įstaigos vadovas (-ė)                      </w:t>
      </w:r>
      <w:r w:rsidR="006C658C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______________________                        ______________         </w:t>
      </w:r>
    </w:p>
    <w:p w14:paraId="74A2EDE3" w14:textId="0176AE36" w:rsidR="006E0EAD" w:rsidRDefault="006E0EAD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6C658C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0"/>
        </w:rPr>
        <w:t>(Vardas, pavardė)</w:t>
      </w:r>
      <w:r>
        <w:rPr>
          <w:rFonts w:ascii="Times New Roman" w:hAnsi="Times New Roman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</w:rPr>
        <w:t>(Parašas)</w:t>
      </w:r>
      <w:r>
        <w:rPr>
          <w:rFonts w:ascii="Times New Roman" w:hAnsi="Times New Roman"/>
          <w:szCs w:val="24"/>
        </w:rPr>
        <w:t xml:space="preserve"> </w:t>
      </w:r>
    </w:p>
    <w:p w14:paraId="298D0235" w14:textId="77777777" w:rsidR="006E0EAD" w:rsidRDefault="006E0EAD" w:rsidP="006E0EAD">
      <w:pPr>
        <w:rPr>
          <w:rFonts w:ascii="Times New Roman" w:hAnsi="Times New Roman"/>
          <w:szCs w:val="24"/>
        </w:rPr>
      </w:pPr>
    </w:p>
    <w:p w14:paraId="219A7A4E" w14:textId="79173252" w:rsidR="006E0EAD" w:rsidRDefault="006E0EAD" w:rsidP="006E0EAD">
      <w:pPr>
        <w:rPr>
          <w:rFonts w:ascii="Times New Roman" w:hAnsi="Times New Roman"/>
          <w:szCs w:val="24"/>
        </w:rPr>
      </w:pPr>
      <w:r>
        <w:t xml:space="preserve">Įstaigos apskaitą tvarkantis asmuo   </w:t>
      </w:r>
      <w:r w:rsidR="006C658C">
        <w:t xml:space="preserve">      </w:t>
      </w:r>
      <w:r>
        <w:rPr>
          <w:rFonts w:ascii="Times New Roman" w:hAnsi="Times New Roman"/>
          <w:szCs w:val="24"/>
        </w:rPr>
        <w:t xml:space="preserve">______________________                    </w:t>
      </w:r>
      <w:r w:rsidR="006C658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______________         </w:t>
      </w:r>
    </w:p>
    <w:p w14:paraId="3E52CE04" w14:textId="2A1AB1EE" w:rsidR="006E0EAD" w:rsidRDefault="006E0EAD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6C658C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 w:val="20"/>
        </w:rPr>
        <w:t>(Vardas, pavardė)</w:t>
      </w:r>
      <w:r>
        <w:rPr>
          <w:rFonts w:ascii="Times New Roman" w:hAnsi="Times New Roman"/>
          <w:szCs w:val="24"/>
        </w:rPr>
        <w:t xml:space="preserve">                                           </w:t>
      </w:r>
      <w:r>
        <w:rPr>
          <w:rFonts w:ascii="Times New Roman" w:hAnsi="Times New Roman"/>
          <w:sz w:val="20"/>
        </w:rPr>
        <w:t>(Parašas)</w:t>
      </w:r>
      <w:r>
        <w:rPr>
          <w:rFonts w:ascii="Times New Roman" w:hAnsi="Times New Roman"/>
          <w:szCs w:val="24"/>
        </w:rPr>
        <w:t xml:space="preserve"> </w:t>
      </w:r>
    </w:p>
    <w:p w14:paraId="09B63477" w14:textId="504A4F58" w:rsidR="006E0EAD" w:rsidRDefault="006C658C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E0777DF" w14:textId="4699371D" w:rsidR="006E0EAD" w:rsidRDefault="006C658C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Alytaus Likiškėlių progimnazijos</w:t>
      </w:r>
      <w:r w:rsidR="006E0EAD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</w:t>
      </w:r>
      <w:r w:rsidR="006E0EAD">
        <w:rPr>
          <w:rFonts w:ascii="Times New Roman" w:hAnsi="Times New Roman"/>
          <w:szCs w:val="24"/>
        </w:rPr>
        <w:t>_____________</w:t>
      </w:r>
      <w:r>
        <w:rPr>
          <w:rFonts w:ascii="Times New Roman" w:hAnsi="Times New Roman"/>
          <w:szCs w:val="24"/>
        </w:rPr>
        <w:t>_________</w:t>
      </w:r>
      <w:r w:rsidR="006E0EAD">
        <w:rPr>
          <w:rFonts w:ascii="Times New Roman" w:hAnsi="Times New Roman"/>
          <w:szCs w:val="24"/>
        </w:rPr>
        <w:t xml:space="preserve">                        ____________</w:t>
      </w:r>
      <w:r>
        <w:rPr>
          <w:rFonts w:ascii="Times New Roman" w:hAnsi="Times New Roman"/>
          <w:szCs w:val="24"/>
        </w:rPr>
        <w:t>__</w:t>
      </w:r>
      <w:r w:rsidR="006E0EAD">
        <w:rPr>
          <w:rFonts w:ascii="Times New Roman" w:hAnsi="Times New Roman"/>
          <w:szCs w:val="24"/>
        </w:rPr>
        <w:t xml:space="preserve">         </w:t>
      </w:r>
    </w:p>
    <w:p w14:paraId="6F8E7A27" w14:textId="19D960B2" w:rsidR="006E0EAD" w:rsidRDefault="006C658C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direktorius</w:t>
      </w:r>
      <w:r w:rsidR="006E0EAD">
        <w:rPr>
          <w:rFonts w:ascii="Times New Roman" w:hAnsi="Times New Roman"/>
          <w:szCs w:val="24"/>
        </w:rPr>
        <w:t xml:space="preserve">                                                   </w:t>
      </w:r>
      <w:r>
        <w:rPr>
          <w:rFonts w:ascii="Times New Roman" w:hAnsi="Times New Roman"/>
          <w:szCs w:val="24"/>
        </w:rPr>
        <w:t xml:space="preserve">    </w:t>
      </w:r>
      <w:r w:rsidR="006E0EAD">
        <w:rPr>
          <w:rFonts w:ascii="Times New Roman" w:hAnsi="Times New Roman"/>
          <w:szCs w:val="24"/>
        </w:rPr>
        <w:t xml:space="preserve"> </w:t>
      </w:r>
      <w:r w:rsidR="006E0EAD" w:rsidRPr="006C658C">
        <w:rPr>
          <w:rFonts w:ascii="Times New Roman" w:hAnsi="Times New Roman"/>
          <w:sz w:val="20"/>
        </w:rPr>
        <w:t>(Vardas, pavardė)</w:t>
      </w:r>
      <w:r w:rsidR="006E0EAD" w:rsidRPr="006C658C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</w:t>
      </w:r>
      <w:r w:rsidRPr="006C658C">
        <w:rPr>
          <w:rFonts w:ascii="Times New Roman" w:hAnsi="Times New Roman"/>
          <w:sz w:val="20"/>
          <w:vertAlign w:val="superscript"/>
        </w:rPr>
        <w:t xml:space="preserve">        </w:t>
      </w:r>
      <w:r w:rsidR="006E0EAD" w:rsidRPr="006C658C">
        <w:rPr>
          <w:rFonts w:ascii="Times New Roman" w:hAnsi="Times New Roman"/>
          <w:sz w:val="20"/>
        </w:rPr>
        <w:t xml:space="preserve">(Parašas)                                                                                            </w:t>
      </w:r>
    </w:p>
    <w:p w14:paraId="47F129B2" w14:textId="77777777" w:rsidR="006E0EAD" w:rsidRDefault="006E0EAD" w:rsidP="006E0EAD">
      <w:pPr>
        <w:rPr>
          <w:rFonts w:ascii="Times New Roman" w:hAnsi="Times New Roman"/>
          <w:szCs w:val="24"/>
        </w:rPr>
      </w:pPr>
    </w:p>
    <w:p w14:paraId="09D97180" w14:textId="44386798" w:rsidR="006E0EAD" w:rsidRDefault="006C658C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Neformaliojo švietimo skyriaus vedėja</w:t>
      </w:r>
      <w:r w:rsidR="006E0EAD">
        <w:rPr>
          <w:rFonts w:ascii="Times New Roman" w:hAnsi="Times New Roman"/>
          <w:szCs w:val="24"/>
        </w:rPr>
        <w:t xml:space="preserve">, </w:t>
      </w:r>
    </w:p>
    <w:p w14:paraId="75E3FB30" w14:textId="7FF5EC6A" w:rsidR="006E0EAD" w:rsidRDefault="006E0EAD" w:rsidP="006E0E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atsakinga už sutarties vykdymą        </w:t>
      </w:r>
      <w:r w:rsidR="006C658C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_______________</w:t>
      </w:r>
      <w:r w:rsidR="006C658C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 xml:space="preserve">          </w:t>
      </w:r>
      <w:r w:rsidR="006C65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_______________</w:t>
      </w:r>
    </w:p>
    <w:p w14:paraId="46284969" w14:textId="12F4B181" w:rsidR="006E0EAD" w:rsidRDefault="006E0EAD" w:rsidP="006E0EA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="006C658C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 w:val="20"/>
        </w:rPr>
        <w:t xml:space="preserve">(Vardas, pavardė)  </w:t>
      </w:r>
      <w:r>
        <w:rPr>
          <w:rFonts w:ascii="Times New Roman" w:hAnsi="Times New Roman"/>
          <w:szCs w:val="24"/>
        </w:rPr>
        <w:t xml:space="preserve">                                         </w:t>
      </w:r>
      <w:r>
        <w:rPr>
          <w:rFonts w:ascii="Times New Roman" w:hAnsi="Times New Roman"/>
          <w:sz w:val="20"/>
        </w:rPr>
        <w:t>(Parašas)</w:t>
      </w:r>
    </w:p>
    <w:p w14:paraId="12952D6B" w14:textId="77777777" w:rsidR="006E0EAD" w:rsidRDefault="006E0EAD" w:rsidP="006E0EAD">
      <w:pPr>
        <w:rPr>
          <w:rFonts w:ascii="Times New Roman" w:hAnsi="Times New Roman"/>
          <w:szCs w:val="24"/>
        </w:rPr>
      </w:pPr>
    </w:p>
    <w:p w14:paraId="7FFC2767" w14:textId="77777777" w:rsidR="006E0EAD" w:rsidRPr="00200836" w:rsidRDefault="006E0EAD" w:rsidP="006E0EAD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343845C" w14:textId="77777777" w:rsidR="005B4D43" w:rsidRPr="006E0EAD" w:rsidRDefault="005B4D43" w:rsidP="006E0EAD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5B4D43" w:rsidRPr="006E0EAD" w:rsidSect="00AB039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ECF"/>
    <w:multiLevelType w:val="hybridMultilevel"/>
    <w:tmpl w:val="9EB071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03EB4"/>
    <w:multiLevelType w:val="hybridMultilevel"/>
    <w:tmpl w:val="45485E58"/>
    <w:lvl w:ilvl="0" w:tplc="E45299EE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10EF6"/>
    <w:multiLevelType w:val="hybridMultilevel"/>
    <w:tmpl w:val="36EC7F5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254E54"/>
    <w:multiLevelType w:val="hybridMultilevel"/>
    <w:tmpl w:val="F8BE360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AD"/>
    <w:rsid w:val="0056643E"/>
    <w:rsid w:val="005B4D43"/>
    <w:rsid w:val="006C658C"/>
    <w:rsid w:val="006E0EAD"/>
    <w:rsid w:val="008148DE"/>
    <w:rsid w:val="008221F4"/>
    <w:rsid w:val="00A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0E0"/>
  <w15:chartTrackingRefBased/>
  <w15:docId w15:val="{EA8E5FBA-B5A0-4C99-8E0B-045A823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E0EAD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E0EA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6E0EAD"/>
    <w:pPr>
      <w:ind w:left="720"/>
      <w:contextualSpacing/>
    </w:pPr>
    <w:rPr>
      <w:rFonts w:eastAsia="Lucida Sans Unicode"/>
    </w:rPr>
  </w:style>
  <w:style w:type="table" w:styleId="Lentelstinklelis">
    <w:name w:val="Table Grid"/>
    <w:basedOn w:val="prastojilentel"/>
    <w:uiPriority w:val="39"/>
    <w:rsid w:val="006E0E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17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17F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9fdf999695aa4966a36f3e40f348c30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9fdf999695aa4966a36f3e40f348c309</Template>
  <TotalTime>1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VEIKLOS VYKDYMO IR LĖŠŲ NAUDOJIMO ATASKAITOS FORMA (2 PRIEDAS)</vt:lpstr>
    </vt:vector>
  </TitlesOfParts>
  <Manager>2021-04-06</Manager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VEIKLOS VYKDYMO IR LĖŠŲ NAUDOJIMO ATASKAITOS FORMA (2 PRIEDAS)</dc:title>
  <dc:subject>DV-343</dc:subject>
  <dc:creator>ALYTAUS MIESTO SAVIVALDYBĖS ADMINISTRACIJOS DIREKTORIUS</dc:creator>
  <cp:lastModifiedBy>Hewlett-Packard Company</cp:lastModifiedBy>
  <cp:revision>2</cp:revision>
  <cp:lastPrinted>2023-04-07T08:45:00Z</cp:lastPrinted>
  <dcterms:created xsi:type="dcterms:W3CDTF">2023-04-07T08:46:00Z</dcterms:created>
  <dcterms:modified xsi:type="dcterms:W3CDTF">2023-04-07T08:46:00Z</dcterms:modified>
  <cp:category>Priedas</cp:category>
</cp:coreProperties>
</file>